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9F" w:rsidRDefault="00F741AA">
      <w:r>
        <w:rPr>
          <w:rFonts w:hint="eastAsia"/>
        </w:rPr>
        <w:t>別記</w:t>
      </w:r>
      <w:r w:rsidR="0083129F">
        <w:rPr>
          <w:rFonts w:hint="eastAsia"/>
        </w:rPr>
        <w:t>様式第11号</w:t>
      </w:r>
    </w:p>
    <w:p w:rsidR="00F741AA" w:rsidRDefault="00F741AA"/>
    <w:p w:rsidR="0083129F" w:rsidRDefault="0083129F">
      <w:pPr>
        <w:jc w:val="center"/>
      </w:pPr>
      <w:r>
        <w:rPr>
          <w:rFonts w:hint="eastAsia"/>
        </w:rPr>
        <w:t>危険物製造所等設置者等変更届出書</w:t>
      </w:r>
    </w:p>
    <w:p w:rsidR="0083129F" w:rsidRDefault="0083129F"/>
    <w:p w:rsidR="0083129F" w:rsidRDefault="00282FF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A19FC" id="Oval 2" o:spid="_x0000_s1026" style="position:absolute;left:0;text-align:left;margin-left:-1.15pt;margin-top:2.4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83129F">
        <w:rPr>
          <w:rFonts w:hint="eastAsia"/>
        </w:rPr>
        <w:t>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1610"/>
        <w:gridCol w:w="1380"/>
        <w:gridCol w:w="1840"/>
        <w:gridCol w:w="2300"/>
      </w:tblGrid>
      <w:tr w:rsidR="0083129F">
        <w:trPr>
          <w:trHeight w:val="1733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3129F" w:rsidRDefault="0083129F"/>
          <w:p w:rsidR="0083129F" w:rsidRDefault="009A3FD4">
            <w:r>
              <w:rPr>
                <w:rFonts w:hint="eastAsia"/>
              </w:rPr>
              <w:t xml:space="preserve">　</w:t>
            </w:r>
            <w:r w:rsidR="005B4BBC">
              <w:rPr>
                <w:rFonts w:hAnsi="ＭＳ 明朝" w:hint="eastAsia"/>
              </w:rPr>
              <w:t>杵築速見消防組合管理者 殿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70236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19"/>
        </w:trPr>
        <w:tc>
          <w:tcPr>
            <w:tcW w:w="690" w:type="dxa"/>
            <w:vMerge w:val="restart"/>
            <w:vAlign w:val="center"/>
          </w:tcPr>
          <w:p w:rsidR="0061423E" w:rsidRDefault="0061423E" w:rsidP="00356E4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300" w:type="dxa"/>
            <w:gridSpan w:val="2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61423E" w:rsidRDefault="0061423E">
            <w:pPr>
              <w:jc w:val="center"/>
              <w:rPr>
                <w:noProof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873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製造所等の別</w:t>
            </w:r>
          </w:p>
        </w:tc>
        <w:tc>
          <w:tcPr>
            <w:tcW w:w="1380" w:type="dxa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0"/>
              </w:rPr>
              <w:t>貯蔵所又</w:t>
            </w:r>
            <w:r>
              <w:rPr>
                <w:rFonts w:hint="eastAsia"/>
                <w:noProof/>
              </w:rPr>
              <w:t>は取扱所の区分</w:t>
            </w:r>
          </w:p>
        </w:tc>
        <w:tc>
          <w:tcPr>
            <w:tcW w:w="2300" w:type="dxa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完成検査年月日及び番号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　第　　　号</w:t>
            </w:r>
          </w:p>
        </w:tc>
      </w:tr>
      <w:tr w:rsidR="0061423E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14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※受付欄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※経過欄</w:t>
            </w:r>
          </w:p>
        </w:tc>
      </w:tr>
      <w:tr w:rsidR="0061423E">
        <w:trPr>
          <w:cantSplit/>
          <w:trHeight w:val="835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3129F" w:rsidRDefault="0083129F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備考</w:t>
      </w:r>
    </w:p>
    <w:p w:rsidR="00F741AA" w:rsidRDefault="00F741AA" w:rsidP="005217B6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この用紙の大きさは、</w:t>
      </w:r>
      <w:r w:rsidR="005217B6" w:rsidRPr="005217B6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F741AA" w:rsidRPr="00F741AA" w:rsidRDefault="00F741AA" w:rsidP="00F741AA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法人にあっては、その名称、代表者氏名、主たる事務所の所在地を記入すること。</w:t>
      </w:r>
    </w:p>
    <w:p w:rsidR="0083129F" w:rsidRDefault="0083129F" w:rsidP="00F741AA">
      <w:r>
        <w:rPr>
          <w:rFonts w:hint="eastAsia"/>
        </w:rPr>
        <w:t xml:space="preserve">　　</w:t>
      </w:r>
      <w:r w:rsidR="00F741AA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p w:rsidR="0083129F" w:rsidRDefault="0083129F"/>
    <w:p w:rsidR="00F741AA" w:rsidRDefault="0083129F" w:rsidP="00F741AA">
      <w:r>
        <w:br w:type="page"/>
      </w:r>
      <w:r w:rsidR="00F741AA">
        <w:rPr>
          <w:rFonts w:hint="eastAsia"/>
        </w:rPr>
        <w:lastRenderedPageBreak/>
        <w:t>別記様式第11号</w:t>
      </w:r>
    </w:p>
    <w:p w:rsidR="0083129F" w:rsidRDefault="0083129F"/>
    <w:p w:rsidR="0083129F" w:rsidRDefault="0083129F">
      <w:pPr>
        <w:jc w:val="center"/>
      </w:pPr>
      <w:r>
        <w:rPr>
          <w:rFonts w:hint="eastAsia"/>
        </w:rPr>
        <w:t>危険物製造所等設置者等変更届出書</w:t>
      </w:r>
    </w:p>
    <w:p w:rsidR="0083129F" w:rsidRDefault="0083129F"/>
    <w:p w:rsidR="0083129F" w:rsidRDefault="00282F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76729" id="Oval 4" o:spid="_x0000_s1026" style="position:absolute;left:0;text-align:left;margin-left:-1.1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83129F">
        <w:rPr>
          <w:rFonts w:hint="eastAsia"/>
        </w:rPr>
        <w:t>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1610"/>
        <w:gridCol w:w="1380"/>
        <w:gridCol w:w="1840"/>
        <w:gridCol w:w="2300"/>
      </w:tblGrid>
      <w:tr w:rsidR="0083129F" w:rsidRPr="00702362">
        <w:trPr>
          <w:trHeight w:val="1733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3129F" w:rsidRDefault="0083129F"/>
          <w:p w:rsidR="0083129F" w:rsidRDefault="0083129F">
            <w:r>
              <w:rPr>
                <w:rFonts w:hint="eastAsia"/>
              </w:rPr>
              <w:t xml:space="preserve">　</w:t>
            </w:r>
            <w:r w:rsidR="009A3FD4">
              <w:rPr>
                <w:rFonts w:hAnsi="ＭＳ 明朝" w:hint="eastAsia"/>
              </w:rPr>
              <w:t>杵築速見消防組合管理者 殿</w:t>
            </w:r>
            <w:r>
              <w:rPr>
                <w:rFonts w:hint="eastAsia"/>
              </w:rPr>
              <w:t xml:space="preserve">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7023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</w:t>
            </w:r>
            <w:r w:rsidR="0061423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置</w:t>
            </w:r>
            <w:r w:rsidR="0061423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1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1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 w:val="restart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873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製造所等の別</w:t>
            </w:r>
          </w:p>
        </w:tc>
        <w:tc>
          <w:tcPr>
            <w:tcW w:w="1380" w:type="dxa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貯蔵所又</w:t>
            </w:r>
            <w:r>
              <w:rPr>
                <w:rFonts w:hint="eastAsia"/>
                <w:noProof/>
              </w:rPr>
              <w:t>は取扱所の区分</w:t>
            </w:r>
          </w:p>
        </w:tc>
        <w:tc>
          <w:tcPr>
            <w:tcW w:w="2300" w:type="dxa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完成検査年月日及び番号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　第　　　号</w:t>
            </w:r>
          </w:p>
        </w:tc>
      </w:tr>
      <w:tr w:rsidR="0083129F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4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15"/>
              </w:rPr>
              <w:t>届出済印押印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83129F">
        <w:trPr>
          <w:cantSplit/>
          <w:trHeight w:val="835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3129F" w:rsidRDefault="0083129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備考</w:t>
      </w:r>
    </w:p>
    <w:p w:rsidR="00F741AA" w:rsidRDefault="0083129F" w:rsidP="00F741AA">
      <w:pPr>
        <w:pStyle w:val="a3"/>
        <w:tabs>
          <w:tab w:val="clear" w:pos="4252"/>
          <w:tab w:val="clear" w:pos="8504"/>
        </w:tabs>
        <w:snapToGrid/>
        <w:ind w:firstLineChars="200" w:firstLine="420"/>
      </w:pPr>
      <w:r>
        <w:rPr>
          <w:rFonts w:hint="eastAsia"/>
        </w:rPr>
        <w:t xml:space="preserve">1　</w:t>
      </w:r>
      <w:r w:rsidR="00F741AA">
        <w:rPr>
          <w:rFonts w:hint="eastAsia"/>
        </w:rPr>
        <w:t>この用紙の大きさは、</w:t>
      </w:r>
      <w:r w:rsidR="005217B6" w:rsidRPr="005217B6">
        <w:rPr>
          <w:rFonts w:hint="eastAsia"/>
        </w:rPr>
        <w:t>日本産業規格</w:t>
      </w:r>
      <w:r w:rsidR="00F741AA">
        <w:rPr>
          <w:rFonts w:hint="eastAsia"/>
        </w:rPr>
        <w:t>A4とすること。</w:t>
      </w:r>
    </w:p>
    <w:p w:rsidR="0083129F" w:rsidRDefault="00F741AA" w:rsidP="00F741AA">
      <w:pPr>
        <w:pStyle w:val="a3"/>
        <w:tabs>
          <w:tab w:val="clear" w:pos="4252"/>
          <w:tab w:val="clear" w:pos="8504"/>
        </w:tabs>
        <w:snapToGrid/>
        <w:ind w:leftChars="200" w:left="840" w:hangingChars="200" w:hanging="420"/>
      </w:pPr>
      <w:r>
        <w:rPr>
          <w:rFonts w:hint="eastAsia"/>
        </w:rPr>
        <w:t xml:space="preserve">2   </w:t>
      </w:r>
      <w:r w:rsidR="0083129F">
        <w:rPr>
          <w:rFonts w:hint="eastAsia"/>
        </w:rPr>
        <w:t>法人にあっては、その名称、代表者氏名、主たる事務所の所在地を記入すること。</w:t>
      </w:r>
    </w:p>
    <w:p w:rsidR="0083129F" w:rsidRDefault="0083129F">
      <w:pPr>
        <w:ind w:left="525" w:hanging="525"/>
      </w:pPr>
      <w:r>
        <w:rPr>
          <w:rFonts w:hint="eastAsia"/>
        </w:rPr>
        <w:t xml:space="preserve">　　</w:t>
      </w:r>
      <w:r w:rsidR="00F741AA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sectPr w:rsidR="0083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EA" w:rsidRDefault="008474EA">
      <w:r>
        <w:separator/>
      </w:r>
    </w:p>
  </w:endnote>
  <w:endnote w:type="continuationSeparator" w:id="0">
    <w:p w:rsidR="008474EA" w:rsidRDefault="008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9F" w:rsidRDefault="008312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9F" w:rsidRDefault="0083129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9F" w:rsidRDefault="008312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EA" w:rsidRDefault="008474EA">
      <w:r>
        <w:separator/>
      </w:r>
    </w:p>
  </w:footnote>
  <w:footnote w:type="continuationSeparator" w:id="0">
    <w:p w:rsidR="008474EA" w:rsidRDefault="0084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9F" w:rsidRDefault="008312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9F" w:rsidRDefault="008312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9F" w:rsidRDefault="008312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75B"/>
    <w:multiLevelType w:val="hybridMultilevel"/>
    <w:tmpl w:val="C958E5A6"/>
    <w:lvl w:ilvl="0" w:tplc="82A6B9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66D0016"/>
    <w:multiLevelType w:val="hybridMultilevel"/>
    <w:tmpl w:val="292499D6"/>
    <w:lvl w:ilvl="0" w:tplc="82A6B9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57"/>
    <w:rsid w:val="00282FFC"/>
    <w:rsid w:val="005217B6"/>
    <w:rsid w:val="005B4BBC"/>
    <w:rsid w:val="0061423E"/>
    <w:rsid w:val="00677EAF"/>
    <w:rsid w:val="00702362"/>
    <w:rsid w:val="0078118E"/>
    <w:rsid w:val="0083129F"/>
    <w:rsid w:val="008474EA"/>
    <w:rsid w:val="009A3FD4"/>
    <w:rsid w:val="00C3375E"/>
    <w:rsid w:val="00C66657"/>
    <w:rsid w:val="00CD7DD8"/>
    <w:rsid w:val="00D43D3C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D7CAB"/>
  <w15:docId w15:val="{AE9B41E2-41F0-428B-8B5B-9BBE6C0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村井</cp:lastModifiedBy>
  <cp:revision>2</cp:revision>
  <cp:lastPrinted>2019-07-12T04:52:00Z</cp:lastPrinted>
  <dcterms:created xsi:type="dcterms:W3CDTF">2022-01-26T00:27:00Z</dcterms:created>
  <dcterms:modified xsi:type="dcterms:W3CDTF">2022-01-26T00:27:00Z</dcterms:modified>
</cp:coreProperties>
</file>