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F" w:rsidRDefault="00F741AA">
      <w:r>
        <w:rPr>
          <w:rFonts w:hint="eastAsia"/>
        </w:rPr>
        <w:t>別記</w:t>
      </w:r>
      <w:r w:rsidR="0083129F">
        <w:rPr>
          <w:rFonts w:hint="eastAsia"/>
        </w:rPr>
        <w:t>様式第11号</w:t>
      </w:r>
    </w:p>
    <w:p w:rsidR="00F741AA" w:rsidRDefault="00F741AA"/>
    <w:p w:rsidR="0083129F" w:rsidRDefault="0083129F">
      <w:pPr>
        <w:jc w:val="center"/>
      </w:pPr>
      <w:r>
        <w:rPr>
          <w:rFonts w:hint="eastAsia"/>
        </w:rPr>
        <w:t>危険物製造所等設置者等変更届出書</w:t>
      </w:r>
    </w:p>
    <w:p w:rsidR="0083129F" w:rsidRDefault="0083129F"/>
    <w:p w:rsidR="0083129F" w:rsidRDefault="00282FF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.15pt;margin-top:2.4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1120140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8.85pt;margin-top:88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3129F">
        <w:rPr>
          <w:rFonts w:hint="eastAsia"/>
        </w:rPr>
        <w:t>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/>
          <w:p w:rsidR="0083129F" w:rsidRDefault="009A3FD4">
            <w:r>
              <w:rPr>
                <w:rFonts w:hint="eastAsia"/>
              </w:rPr>
              <w:t xml:space="preserve">　</w:t>
            </w:r>
            <w:r w:rsidR="005B4BBC">
              <w:rPr>
                <w:rFonts w:hAnsi="ＭＳ 明朝" w:hint="eastAsia"/>
              </w:rPr>
              <w:t>杵築速見消防組合管理者 殿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61423E" w:rsidRDefault="0061423E" w:rsidP="00356E4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61423E" w:rsidRDefault="0061423E">
            <w:pPr>
              <w:jc w:val="center"/>
              <w:rPr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</w:t>
            </w:r>
            <w:bookmarkStart w:id="0" w:name="_GoBack"/>
            <w:bookmarkEnd w:id="0"/>
            <w:r>
              <w:rPr>
                <w:rFonts w:hint="eastAsia"/>
                <w:noProof/>
              </w:rPr>
              <w:t>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61423E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423E">
        <w:trPr>
          <w:cantSplit/>
          <w:trHeight w:val="414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※受付欄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※経過欄</w:t>
            </w:r>
          </w:p>
        </w:tc>
      </w:tr>
      <w:tr w:rsidR="0061423E">
        <w:trPr>
          <w:cantSplit/>
          <w:trHeight w:val="835"/>
        </w:trPr>
        <w:tc>
          <w:tcPr>
            <w:tcW w:w="2990" w:type="dxa"/>
            <w:gridSpan w:val="3"/>
            <w:vAlign w:val="center"/>
          </w:tcPr>
          <w:p w:rsidR="0061423E" w:rsidRDefault="0061423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520" w:type="dxa"/>
            <w:gridSpan w:val="3"/>
            <w:vAlign w:val="center"/>
          </w:tcPr>
          <w:p w:rsidR="0061423E" w:rsidRDefault="006142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備考</w:t>
      </w:r>
    </w:p>
    <w:p w:rsidR="00F741AA" w:rsidRDefault="00F741AA" w:rsidP="005217B6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この用紙の大きさは、</w:t>
      </w:r>
      <w:r w:rsidR="005217B6" w:rsidRPr="005217B6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741AA" w:rsidRPr="00F741AA" w:rsidRDefault="00F741AA" w:rsidP="00F741AA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 w:rsidP="00F741AA"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p w:rsidR="0083129F" w:rsidRDefault="0083129F"/>
    <w:p w:rsidR="00F741AA" w:rsidRDefault="0083129F" w:rsidP="00F741AA">
      <w:r>
        <w:br w:type="page"/>
      </w:r>
      <w:r w:rsidR="00F741AA">
        <w:rPr>
          <w:rFonts w:hint="eastAsia"/>
        </w:rPr>
        <w:lastRenderedPageBreak/>
        <w:t>別記様式第11号</w:t>
      </w:r>
    </w:p>
    <w:p w:rsidR="0083129F" w:rsidRDefault="0083129F"/>
    <w:p w:rsidR="0083129F" w:rsidRDefault="0083129F">
      <w:pPr>
        <w:jc w:val="center"/>
      </w:pPr>
      <w:r>
        <w:rPr>
          <w:rFonts w:hint="eastAsia"/>
        </w:rPr>
        <w:t>危険物製造所等設置者等変更届出書</w:t>
      </w:r>
    </w:p>
    <w:p w:rsidR="0083129F" w:rsidRDefault="0083129F"/>
    <w:p w:rsidR="0083129F" w:rsidRDefault="00282F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1.1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1113790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98.2pt;margin-top:87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3129F">
        <w:rPr>
          <w:rFonts w:hint="eastAsia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/>
          <w:p w:rsidR="0083129F" w:rsidRDefault="0083129F">
            <w:r>
              <w:rPr>
                <w:rFonts w:hint="eastAsia"/>
              </w:rPr>
              <w:t xml:space="preserve">　</w:t>
            </w:r>
            <w:r w:rsidR="009A3FD4">
              <w:rPr>
                <w:rFonts w:hAnsi="ＭＳ 明朝" w:hint="eastAsia"/>
              </w:rPr>
              <w:t>杵築速見消防組合管理者 殿</w:t>
            </w:r>
            <w:r>
              <w:rPr>
                <w:rFonts w:hint="eastAsia"/>
              </w:rPr>
              <w:t xml:space="preserve">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</w:t>
            </w:r>
            <w:r w:rsidR="0061423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置</w:t>
            </w:r>
            <w:r w:rsidR="0061423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83129F"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rPr>
          <w:cantSplit/>
          <w:trHeight w:val="414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15"/>
              </w:rPr>
              <w:t>届出済印押印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83129F">
        <w:trPr>
          <w:cantSplit/>
          <w:trHeight w:val="835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備考</w:t>
      </w:r>
    </w:p>
    <w:p w:rsidR="00F741AA" w:rsidRDefault="0083129F" w:rsidP="00F741AA">
      <w:pPr>
        <w:pStyle w:val="a3"/>
        <w:tabs>
          <w:tab w:val="clear" w:pos="4252"/>
          <w:tab w:val="clear" w:pos="8504"/>
        </w:tabs>
        <w:snapToGrid/>
        <w:ind w:firstLineChars="200" w:firstLine="420"/>
      </w:pPr>
      <w:r>
        <w:rPr>
          <w:rFonts w:hint="eastAsia"/>
        </w:rPr>
        <w:t xml:space="preserve">1　</w:t>
      </w:r>
      <w:r w:rsidR="00F741AA">
        <w:rPr>
          <w:rFonts w:hint="eastAsia"/>
        </w:rPr>
        <w:t>この用紙の大きさは、</w:t>
      </w:r>
      <w:r w:rsidR="005217B6" w:rsidRPr="005217B6">
        <w:rPr>
          <w:rFonts w:hint="eastAsia"/>
        </w:rPr>
        <w:t>日本産業規格</w:t>
      </w:r>
      <w:r w:rsidR="00F741AA">
        <w:rPr>
          <w:rFonts w:hint="eastAsia"/>
        </w:rPr>
        <w:t>A4とすること。</w:t>
      </w:r>
    </w:p>
    <w:p w:rsidR="0083129F" w:rsidRDefault="00F741AA" w:rsidP="00F741AA">
      <w:pPr>
        <w:pStyle w:val="a3"/>
        <w:tabs>
          <w:tab w:val="clear" w:pos="4252"/>
          <w:tab w:val="clear" w:pos="8504"/>
        </w:tabs>
        <w:snapToGrid/>
        <w:ind w:leftChars="200" w:left="840" w:hangingChars="200" w:hanging="420"/>
      </w:pPr>
      <w:r>
        <w:rPr>
          <w:rFonts w:hint="eastAsia"/>
        </w:rPr>
        <w:t xml:space="preserve">2   </w:t>
      </w:r>
      <w:r w:rsidR="0083129F"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>
      <w:pPr>
        <w:ind w:left="525" w:hanging="525"/>
      </w:pPr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sectPr w:rsidR="0083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D8" w:rsidRDefault="00CD7DD8">
      <w:r>
        <w:separator/>
      </w:r>
    </w:p>
  </w:endnote>
  <w:endnote w:type="continuationSeparator" w:id="0">
    <w:p w:rsidR="00CD7DD8" w:rsidRDefault="00C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D8" w:rsidRDefault="00CD7DD8">
      <w:r>
        <w:separator/>
      </w:r>
    </w:p>
  </w:footnote>
  <w:footnote w:type="continuationSeparator" w:id="0">
    <w:p w:rsidR="00CD7DD8" w:rsidRDefault="00CD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75B"/>
    <w:multiLevelType w:val="hybridMultilevel"/>
    <w:tmpl w:val="C958E5A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66D0016"/>
    <w:multiLevelType w:val="hybridMultilevel"/>
    <w:tmpl w:val="292499D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57"/>
    <w:rsid w:val="00282FFC"/>
    <w:rsid w:val="005217B6"/>
    <w:rsid w:val="005B4BBC"/>
    <w:rsid w:val="0061423E"/>
    <w:rsid w:val="00677EAF"/>
    <w:rsid w:val="0078118E"/>
    <w:rsid w:val="0083129F"/>
    <w:rsid w:val="009A3FD4"/>
    <w:rsid w:val="00C3375E"/>
    <w:rsid w:val="00C66657"/>
    <w:rsid w:val="00CD7DD8"/>
    <w:rsid w:val="00D43D3C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村井</cp:lastModifiedBy>
  <cp:revision>4</cp:revision>
  <cp:lastPrinted>2019-07-12T04:52:00Z</cp:lastPrinted>
  <dcterms:created xsi:type="dcterms:W3CDTF">2019-07-11T02:47:00Z</dcterms:created>
  <dcterms:modified xsi:type="dcterms:W3CDTF">2019-07-12T04:54:00Z</dcterms:modified>
</cp:coreProperties>
</file>